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Title of the Paper</w:t>
      </w:r>
      <w:r w:rsidR="00225BDD">
        <w:rPr>
          <w:rFonts w:ascii="Times New Roman" w:hAnsi="Times New Roman"/>
          <w:lang w:val="en-US"/>
        </w:rPr>
        <w:t xml:space="preserve"> (e.g. The First Paper of the Conference)</w:t>
      </w:r>
    </w:p>
    <w:p w:rsidR="00155C20" w:rsidRDefault="00155C20">
      <w:pPr>
        <w:rPr>
          <w:sz w:val="28"/>
          <w:lang w:val="en-US"/>
        </w:rPr>
      </w:pPr>
    </w:p>
    <w:p w:rsidR="00155C20" w:rsidRDefault="00155C20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</w:t>
      </w:r>
      <w:r w:rsidR="00225BDD">
        <w:rPr>
          <w:rFonts w:ascii="Times New Roman" w:hAnsi="Times New Roman"/>
          <w:sz w:val="24"/>
          <w:lang w:val="en-US"/>
        </w:rPr>
        <w:t xml:space="preserve"> (e.g. William SMITH and Jane JONES, Denmark)</w:t>
      </w: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>
      <w:pPr>
        <w:pStyle w:val="Brdtekst"/>
        <w:jc w:val="center"/>
        <w:rPr>
          <w:b/>
          <w:lang w:val="en-US"/>
        </w:rPr>
      </w:pPr>
    </w:p>
    <w:p w:rsidR="00155C20" w:rsidRDefault="00155C20" w:rsidP="00225BDD">
      <w:pPr>
        <w:pStyle w:val="Brdtekst"/>
        <w:rPr>
          <w:lang w:val="en-US"/>
        </w:rPr>
      </w:pPr>
      <w:r>
        <w:rPr>
          <w:b/>
          <w:lang w:val="en-US"/>
        </w:rPr>
        <w:t>Key words</w:t>
      </w:r>
      <w:r>
        <w:rPr>
          <w:lang w:val="en-US"/>
        </w:rPr>
        <w:t xml:space="preserve">: </w:t>
      </w:r>
      <w:r w:rsidR="00225BDD">
        <w:rPr>
          <w:lang w:val="en-US"/>
        </w:rPr>
        <w:t>key word 1, key word 2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 xml:space="preserve">SUMMARY 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English summary here  (about ½ page) ....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SUMMARY (optional summary in one other language in addition to English, e.g. your own language)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the summary in the second language here …</w:t>
      </w:r>
    </w:p>
    <w:p w:rsidR="00225BDD" w:rsidRDefault="00155C20" w:rsidP="00225BDD">
      <w:pPr>
        <w:pStyle w:val="Overskrift1"/>
        <w:spacing w:before="0" w:after="0"/>
        <w:jc w:val="center"/>
        <w:rPr>
          <w:rFonts w:ascii="Times New Roman" w:hAnsi="Times New Roman"/>
          <w:lang w:val="en-US"/>
        </w:rPr>
      </w:pPr>
      <w:bookmarkStart w:id="0" w:name="_GoBack"/>
      <w:bookmarkEnd w:id="0"/>
      <w:r>
        <w:rPr>
          <w:lang w:val="en-US"/>
        </w:rPr>
        <w:br w:type="page"/>
      </w:r>
      <w:r w:rsidR="00225BDD">
        <w:rPr>
          <w:rFonts w:ascii="Times New Roman" w:hAnsi="Times New Roman"/>
          <w:lang w:val="en-US"/>
        </w:rPr>
        <w:lastRenderedPageBreak/>
        <w:t>Title of the Paper (e.g. The First Paper of the Conference)</w:t>
      </w:r>
    </w:p>
    <w:p w:rsidR="00225BDD" w:rsidRDefault="00225BDD" w:rsidP="00225BDD">
      <w:pPr>
        <w:rPr>
          <w:sz w:val="28"/>
          <w:lang w:val="en-US"/>
        </w:rPr>
      </w:pPr>
    </w:p>
    <w:p w:rsidR="00225BDD" w:rsidRDefault="00225BDD" w:rsidP="00225BDD">
      <w:pPr>
        <w:pStyle w:val="Overskrift1"/>
        <w:spacing w:before="0" w:after="0"/>
        <w:jc w:val="center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Given name FAMILY NAME, Country (e.g. William SMITH and Jane JONES, Denmark)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numPr>
          <w:ilvl w:val="0"/>
          <w:numId w:val="1"/>
        </w:numPr>
        <w:rPr>
          <w:b/>
          <w:lang w:val="en-US"/>
        </w:rPr>
      </w:pPr>
      <w:r>
        <w:rPr>
          <w:b/>
          <w:lang w:val="en-US"/>
        </w:rPr>
        <w:t>SUBTITLE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1"/>
          <w:numId w:val="1"/>
        </w:numPr>
        <w:rPr>
          <w:b/>
          <w:lang w:val="en-US"/>
        </w:rPr>
      </w:pPr>
      <w:r>
        <w:rPr>
          <w:b/>
          <w:lang w:val="en-US"/>
        </w:rPr>
        <w:t>Subtitle, level 2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numPr>
          <w:ilvl w:val="2"/>
          <w:numId w:val="1"/>
        </w:numPr>
        <w:rPr>
          <w:u w:val="single"/>
          <w:lang w:val="en-US"/>
        </w:rPr>
      </w:pPr>
      <w:r>
        <w:rPr>
          <w:u w:val="single"/>
          <w:lang w:val="en-US"/>
        </w:rPr>
        <w:t>Subtitle, level 3</w:t>
      </w:r>
    </w:p>
    <w:p w:rsidR="00155C20" w:rsidRDefault="00155C20">
      <w:pPr>
        <w:pStyle w:val="Brdtekst"/>
        <w:rPr>
          <w:u w:val="single"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Type text here …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REFERENCES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b/>
          <w:lang w:val="en-US"/>
        </w:rPr>
      </w:pPr>
      <w:r>
        <w:rPr>
          <w:b/>
          <w:lang w:val="en-US"/>
        </w:rPr>
        <w:t>BIOGRAPHICAL NOTES</w:t>
      </w:r>
    </w:p>
    <w:p w:rsidR="00155C20" w:rsidRDefault="00155C20">
      <w:pPr>
        <w:pStyle w:val="Brdtekst"/>
        <w:rPr>
          <w:b/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b/>
          <w:lang w:val="en-US"/>
        </w:rPr>
        <w:t>CONTACTS</w:t>
      </w:r>
    </w:p>
    <w:p w:rsidR="00155C20" w:rsidRDefault="00155C20">
      <w:pPr>
        <w:pStyle w:val="Brdtekst"/>
        <w:rPr>
          <w:lang w:val="en-US"/>
        </w:rPr>
      </w:pP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Title Given name and family name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Institution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Address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City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COUNTRY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Tel. +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Fax + 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>Email:</w:t>
      </w:r>
    </w:p>
    <w:p w:rsidR="00155C20" w:rsidRDefault="00155C20">
      <w:pPr>
        <w:pStyle w:val="Brdtekst"/>
        <w:rPr>
          <w:lang w:val="en-US"/>
        </w:rPr>
      </w:pPr>
      <w:r>
        <w:rPr>
          <w:lang w:val="en-US"/>
        </w:rPr>
        <w:t xml:space="preserve">Web site: </w:t>
      </w: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p w:rsidR="00155C20" w:rsidRDefault="00155C20">
      <w:pPr>
        <w:rPr>
          <w:sz w:val="24"/>
          <w:lang w:val="en-US"/>
        </w:rPr>
      </w:pPr>
    </w:p>
    <w:sectPr w:rsidR="00155C20" w:rsidSect="00665B8F">
      <w:footerReference w:type="even" r:id="rId8"/>
      <w:footerReference w:type="default" r:id="rId9"/>
      <w:pgSz w:w="11909" w:h="16834" w:code="9"/>
      <w:pgMar w:top="1418" w:right="1418" w:bottom="2155" w:left="1418" w:header="709" w:footer="113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4F8" w:rsidRDefault="003074F8">
      <w:r>
        <w:separator/>
      </w:r>
    </w:p>
  </w:endnote>
  <w:endnote w:type="continuationSeparator" w:id="0">
    <w:p w:rsidR="003074F8" w:rsidRDefault="0030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D" w:rsidRDefault="00C865AD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C865AD" w:rsidRDefault="00C865AD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AD" w:rsidRDefault="00C865AD" w:rsidP="003653B6">
    <w:pPr>
      <w:pStyle w:val="Sidefod"/>
      <w:framePr w:w="601" w:h="301" w:hRule="exact" w:wrap="around" w:vAnchor="text" w:hAnchor="page" w:x="9856" w:yAlign="top"/>
      <w:jc w:val="right"/>
      <w:rPr>
        <w:rStyle w:val="Sidetal"/>
        <w:lang w:val="en-US"/>
      </w:rPr>
    </w:pPr>
    <w:r>
      <w:rPr>
        <w:rStyle w:val="Sidetal"/>
      </w:rPr>
      <w:fldChar w:fldCharType="begin"/>
    </w:r>
    <w:r w:rsidRPr="00496B7C">
      <w:rPr>
        <w:rStyle w:val="Sidetal"/>
        <w:lang w:val="en-US"/>
      </w:rPr>
      <w:instrText xml:space="preserve">PAGE  </w:instrText>
    </w:r>
    <w:r>
      <w:rPr>
        <w:rStyle w:val="Sidetal"/>
      </w:rPr>
      <w:fldChar w:fldCharType="separate"/>
    </w:r>
    <w:r w:rsidR="003540BA">
      <w:rPr>
        <w:rStyle w:val="Sidetal"/>
        <w:noProof/>
        <w:lang w:val="en-US"/>
      </w:rPr>
      <w:t>1</w:t>
    </w:r>
    <w:r>
      <w:rPr>
        <w:rStyle w:val="Sidetal"/>
      </w:rPr>
      <w:fldChar w:fldCharType="end"/>
    </w:r>
    <w:r w:rsidRPr="00496B7C">
      <w:rPr>
        <w:rStyle w:val="Sidetal"/>
        <w:lang w:val="en-US"/>
      </w:rPr>
      <w:t>/</w:t>
    </w:r>
    <w:r>
      <w:rPr>
        <w:rStyle w:val="Sidetal"/>
      </w:rPr>
      <w:fldChar w:fldCharType="begin"/>
    </w:r>
    <w:r w:rsidRPr="00496B7C">
      <w:rPr>
        <w:rStyle w:val="Sidetal"/>
        <w:lang w:val="en-US"/>
      </w:rPr>
      <w:instrText xml:space="preserve"> NUMPAGES  \* MERGEFORMAT </w:instrText>
    </w:r>
    <w:r>
      <w:rPr>
        <w:rStyle w:val="Sidetal"/>
      </w:rPr>
      <w:fldChar w:fldCharType="separate"/>
    </w:r>
    <w:r w:rsidR="003540BA">
      <w:rPr>
        <w:rStyle w:val="Sidetal"/>
        <w:noProof/>
        <w:lang w:val="en-US"/>
      </w:rPr>
      <w:t>2</w:t>
    </w:r>
    <w:r>
      <w:rPr>
        <w:rStyle w:val="Sidetal"/>
      </w:rPr>
      <w:fldChar w:fldCharType="end"/>
    </w:r>
  </w:p>
  <w:p w:rsidR="003540BA" w:rsidRPr="00225BDD" w:rsidRDefault="003540BA" w:rsidP="003540BA">
    <w:pPr>
      <w:pStyle w:val="Sidefod"/>
      <w:pBdr>
        <w:top w:val="single" w:sz="4" w:space="1" w:color="auto"/>
      </w:pBdr>
      <w:tabs>
        <w:tab w:val="clear" w:pos="8306"/>
        <w:tab w:val="right" w:pos="9071"/>
      </w:tabs>
      <w:ind w:right="16"/>
      <w:rPr>
        <w:lang w:val="en-US"/>
      </w:rPr>
    </w:pPr>
    <w:r w:rsidRPr="00225BDD">
      <w:rPr>
        <w:noProof/>
        <w:lang w:val="en-US"/>
      </w:rPr>
      <w:t xml:space="preserve">TS number – Session </w:t>
    </w:r>
    <w:r>
      <w:rPr>
        <w:lang w:val="en-US"/>
      </w:rPr>
      <w:t xml:space="preserve">title </w:t>
    </w:r>
    <w:r w:rsidRPr="00225BDD">
      <w:rPr>
        <w:lang w:val="en-US"/>
      </w:rPr>
      <w:t>e.g. TS 1</w:t>
    </w:r>
    <w:r>
      <w:rPr>
        <w:lang w:val="en-US"/>
      </w:rPr>
      <w:t>A – Standards, and  paper no</w:t>
    </w:r>
  </w:p>
  <w:p w:rsidR="003540BA" w:rsidRPr="00225BDD" w:rsidRDefault="003540BA" w:rsidP="003540BA">
    <w:pPr>
      <w:pStyle w:val="Sidefod"/>
      <w:tabs>
        <w:tab w:val="clear" w:pos="8306"/>
        <w:tab w:val="right" w:pos="9000"/>
      </w:tabs>
      <w:rPr>
        <w:lang w:val="en-US"/>
      </w:rPr>
    </w:pPr>
    <w:r>
      <w:rPr>
        <w:lang w:val="en-US"/>
      </w:rPr>
      <w:t xml:space="preserve">Author’s name(s) </w:t>
    </w:r>
    <w:r w:rsidRPr="00225BDD">
      <w:rPr>
        <w:lang w:val="en-US"/>
      </w:rPr>
      <w:t>e.</w:t>
    </w:r>
    <w:r>
      <w:rPr>
        <w:lang w:val="en-US"/>
      </w:rPr>
      <w:t>g. William Smith and Jane Jones</w:t>
    </w:r>
  </w:p>
  <w:p w:rsidR="003540BA" w:rsidRPr="00225BDD" w:rsidRDefault="003540BA" w:rsidP="003540BA">
    <w:pPr>
      <w:pStyle w:val="Sidefod"/>
      <w:rPr>
        <w:lang w:val="en-US"/>
      </w:rPr>
    </w:pPr>
    <w:r>
      <w:rPr>
        <w:lang w:val="en-US"/>
      </w:rPr>
      <w:t xml:space="preserve">Title of paper </w:t>
    </w:r>
    <w:r w:rsidRPr="00225BDD">
      <w:rPr>
        <w:lang w:val="en-US"/>
      </w:rPr>
      <w:t xml:space="preserve">e.g. The First Paper of the </w:t>
    </w:r>
    <w:r>
      <w:rPr>
        <w:lang w:val="en-US"/>
      </w:rPr>
      <w:t>Conference</w:t>
    </w:r>
  </w:p>
  <w:p w:rsidR="003540BA" w:rsidRPr="00225BDD" w:rsidRDefault="003540BA" w:rsidP="003540BA">
    <w:pPr>
      <w:pStyle w:val="Sidefod"/>
      <w:rPr>
        <w:lang w:val="en-US"/>
      </w:rPr>
    </w:pPr>
  </w:p>
  <w:p w:rsidR="003540BA" w:rsidRPr="00225BDD" w:rsidRDefault="003540BA" w:rsidP="003540BA">
    <w:pPr>
      <w:rPr>
        <w:lang w:val="en-US"/>
      </w:rPr>
    </w:pPr>
    <w:r>
      <w:rPr>
        <w:lang w:val="en-US"/>
      </w:rPr>
      <w:t>FIG Working Week 2013</w:t>
    </w:r>
  </w:p>
  <w:p w:rsidR="003540BA" w:rsidRDefault="003540BA" w:rsidP="003540BA">
    <w:pPr>
      <w:rPr>
        <w:lang w:val="en-US"/>
      </w:rPr>
    </w:pPr>
    <w:r w:rsidRPr="00CB2ADC">
      <w:rPr>
        <w:lang w:val="en-US"/>
      </w:rPr>
      <w:t xml:space="preserve">Environment for Sustainability </w:t>
    </w:r>
  </w:p>
  <w:p w:rsidR="003540BA" w:rsidRPr="00225BDD" w:rsidRDefault="003540BA" w:rsidP="003540BA">
    <w:pPr>
      <w:rPr>
        <w:lang w:val="en-US"/>
      </w:rPr>
    </w:pPr>
    <w:r>
      <w:rPr>
        <w:lang w:val="en-US"/>
      </w:rPr>
      <w:t>Abuja, Nigeria, 6 – 10 May 2013</w:t>
    </w:r>
  </w:p>
  <w:p w:rsidR="00C865AD" w:rsidRPr="00225BDD" w:rsidRDefault="00C865AD" w:rsidP="003540B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4F8" w:rsidRDefault="003074F8">
      <w:r>
        <w:separator/>
      </w:r>
    </w:p>
  </w:footnote>
  <w:footnote w:type="continuationSeparator" w:id="0">
    <w:p w:rsidR="003074F8" w:rsidRDefault="003074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7E267C"/>
    <w:multiLevelType w:val="multilevel"/>
    <w:tmpl w:val="1BC4A3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F8"/>
    <w:rsid w:val="00016BEF"/>
    <w:rsid w:val="00132C94"/>
    <w:rsid w:val="00155C20"/>
    <w:rsid w:val="001602F4"/>
    <w:rsid w:val="001979DA"/>
    <w:rsid w:val="00225BDD"/>
    <w:rsid w:val="00244505"/>
    <w:rsid w:val="00296130"/>
    <w:rsid w:val="002A4AB4"/>
    <w:rsid w:val="002C201D"/>
    <w:rsid w:val="002D4699"/>
    <w:rsid w:val="002E05A6"/>
    <w:rsid w:val="003074F8"/>
    <w:rsid w:val="003540BA"/>
    <w:rsid w:val="0036422D"/>
    <w:rsid w:val="003653B6"/>
    <w:rsid w:val="003843B9"/>
    <w:rsid w:val="0045276F"/>
    <w:rsid w:val="00496B7C"/>
    <w:rsid w:val="00514884"/>
    <w:rsid w:val="005311B4"/>
    <w:rsid w:val="00563C48"/>
    <w:rsid w:val="0056777B"/>
    <w:rsid w:val="00575576"/>
    <w:rsid w:val="00665B8F"/>
    <w:rsid w:val="006C08CB"/>
    <w:rsid w:val="007137A3"/>
    <w:rsid w:val="00761DE0"/>
    <w:rsid w:val="00930D50"/>
    <w:rsid w:val="00A47383"/>
    <w:rsid w:val="00A825D5"/>
    <w:rsid w:val="00A970A4"/>
    <w:rsid w:val="00AB3A54"/>
    <w:rsid w:val="00AB4BAD"/>
    <w:rsid w:val="00AE0080"/>
    <w:rsid w:val="00AE75CE"/>
    <w:rsid w:val="00B34CFE"/>
    <w:rsid w:val="00BE6314"/>
    <w:rsid w:val="00C22DA2"/>
    <w:rsid w:val="00C865AD"/>
    <w:rsid w:val="00CD0B80"/>
    <w:rsid w:val="00DD3A8D"/>
    <w:rsid w:val="00DD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24"/>
    </w:rPr>
  </w:style>
  <w:style w:type="character" w:styleId="Sidetal">
    <w:name w:val="page number"/>
    <w:basedOn w:val="Standardskrifttypeiafsni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Overskrift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Overskrift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pPr>
      <w:tabs>
        <w:tab w:val="center" w:pos="4153"/>
        <w:tab w:val="right" w:pos="8306"/>
      </w:tabs>
    </w:pPr>
  </w:style>
  <w:style w:type="paragraph" w:styleId="Sidefod">
    <w:name w:val="footer"/>
    <w:basedOn w:val="Normal"/>
    <w:pPr>
      <w:tabs>
        <w:tab w:val="center" w:pos="4153"/>
        <w:tab w:val="right" w:pos="8306"/>
      </w:tabs>
    </w:pPr>
  </w:style>
  <w:style w:type="paragraph" w:styleId="Brdtekst">
    <w:name w:val="Body Text"/>
    <w:basedOn w:val="Normal"/>
    <w:rPr>
      <w:sz w:val="24"/>
    </w:rPr>
  </w:style>
  <w:style w:type="character" w:styleId="Sidetal">
    <w:name w:val="page number"/>
    <w:basedOn w:val="Standardskrifttypeiafsni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FIG\rome_2012\Papers\fig_2012_template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fig_2012_template</Template>
  <TotalTime>0</TotalTime>
  <Pages>2</Pages>
  <Words>107</Words>
  <Characters>653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Template - FIG Congress 2010</vt:lpstr>
      <vt:lpstr>Template - FIG Congress 2010</vt:lpstr>
    </vt:vector>
  </TitlesOfParts>
  <Company>FIG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- FIG Congress 2010</dc:title>
  <dc:creator>Hanne Elster</dc:creator>
  <cp:lastModifiedBy>Hanne Elster</cp:lastModifiedBy>
  <cp:revision>3</cp:revision>
  <cp:lastPrinted>2003-01-08T11:43:00Z</cp:lastPrinted>
  <dcterms:created xsi:type="dcterms:W3CDTF">2012-08-08T10:27:00Z</dcterms:created>
  <dcterms:modified xsi:type="dcterms:W3CDTF">2013-01-24T13:10:00Z</dcterms:modified>
</cp:coreProperties>
</file>